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F384" w14:textId="0C411FFB" w:rsidR="003617EF" w:rsidRPr="003617EF" w:rsidRDefault="000055FB" w:rsidP="003444B2">
      <w:pPr>
        <w:pStyle w:val="2"/>
        <w:tabs>
          <w:tab w:val="left" w:pos="0"/>
          <w:tab w:val="left" w:pos="567"/>
          <w:tab w:val="left" w:pos="1418"/>
          <w:tab w:val="left" w:pos="4536"/>
          <w:tab w:val="left" w:pos="5954"/>
          <w:tab w:val="left" w:pos="9071"/>
        </w:tabs>
        <w:spacing w:before="0"/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</w:pPr>
      <w:r w:rsidRPr="003617EF">
        <w:rPr>
          <w:rFonts w:ascii="TH SarabunIT๙" w:hAnsi="TH SarabunIT๙" w:cs="TH SarabunIT๙"/>
          <w:noProof/>
          <w:color w:val="auto"/>
          <w:sz w:val="32"/>
          <w:szCs w:val="32"/>
          <w:lang w:val="th-TH"/>
        </w:rPr>
        <w:drawing>
          <wp:anchor distT="0" distB="0" distL="114300" distR="114300" simplePos="0" relativeHeight="251655168" behindDoc="0" locked="0" layoutInCell="1" allowOverlap="1" wp14:anchorId="6758C345" wp14:editId="4C7A55F9">
            <wp:simplePos x="0" y="0"/>
            <wp:positionH relativeFrom="column">
              <wp:posOffset>2359025</wp:posOffset>
            </wp:positionH>
            <wp:positionV relativeFrom="page">
              <wp:posOffset>546735</wp:posOffset>
            </wp:positionV>
            <wp:extent cx="102997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919"/>
                    <a:stretch/>
                  </pic:blipFill>
                  <pic:spPr bwMode="auto">
                    <a:xfrm>
                      <a:off x="0" y="0"/>
                      <a:ext cx="102997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FBD3" w14:textId="2AF543A3" w:rsidR="003617EF" w:rsidRPr="003617EF" w:rsidRDefault="003617EF" w:rsidP="003444B2">
      <w:pPr>
        <w:pStyle w:val="2"/>
        <w:tabs>
          <w:tab w:val="left" w:pos="0"/>
          <w:tab w:val="left" w:pos="709"/>
          <w:tab w:val="left" w:pos="1418"/>
          <w:tab w:val="left" w:pos="453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6890A491" w14:textId="320609CE" w:rsidR="003617EF" w:rsidRDefault="003617EF" w:rsidP="00123007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33D483BF" w14:textId="3077BEBC" w:rsidR="005B2C85" w:rsidRDefault="005B2C85" w:rsidP="005B2C8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/>
        <w:ind w:left="720" w:hanging="72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 w:rsidRPr="003617EF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อน </w:t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/</w:t>
      </w:r>
      <w:r w:rsidR="00B82035" w:rsidRP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</w:t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องค์การบริหารส่วนจังหวัดอุทัยธานี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br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ถนนศรีอุทัย  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น</w:t>
      </w: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 xml:space="preserve">  61000</w:t>
      </w:r>
    </w:p>
    <w:p w14:paraId="7ACEFCD1" w14:textId="18BC715B" w:rsidR="005B2C85" w:rsidRDefault="005B2C85" w:rsidP="005B2C8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/>
        <w:ind w:left="720" w:hanging="72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วัน</w:t>
      </w:r>
      <w:r w:rsidR="00A76F7C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ที่</w:t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เดือน ปี</w:t>
      </w:r>
    </w:p>
    <w:p w14:paraId="0D8176F8" w14:textId="5B648181" w:rsidR="00393E12" w:rsidRPr="003617EF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ind w:left="720" w:hanging="720"/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</w:pP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เรื่อง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</w:t>
      </w:r>
      <w:r w:rsidR="000C246F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............................................................................</w:t>
      </w:r>
    </w:p>
    <w:p w14:paraId="3ABDC89C" w14:textId="0B4E7244" w:rsidR="00393E12" w:rsidRPr="007511E9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ind w:left="720" w:hanging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</w:t>
      </w:r>
      <w:r w:rsidR="000C246F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............................................................................</w:t>
      </w:r>
    </w:p>
    <w:p w14:paraId="1DC5CB36" w14:textId="12F4EAEA" w:rsidR="00393E12" w:rsidRPr="007511E9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ind w:left="720" w:hanging="720"/>
        <w:rPr>
          <w:rFonts w:ascii="TH SarabunIT๙" w:hAnsi="TH SarabunIT๙" w:cs="TH SarabunIT๙"/>
          <w:color w:val="auto"/>
          <w:sz w:val="32"/>
          <w:szCs w:val="32"/>
        </w:rPr>
      </w:pP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อ้างถึง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</w:t>
      </w:r>
      <w:r w:rsidR="000C246F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</w:t>
      </w:r>
      <w:r w:rsidR="007511E9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</w:t>
      </w:r>
      <w:r w:rsidR="000C246F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</w:t>
      </w:r>
      <w:r w:rsidR="003A3AC4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="00A815CD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</w:t>
      </w:r>
      <w:r w:rsidR="003A3AC4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(ถ้ามี)</w:t>
      </w:r>
      <w:r w:rsidR="003A3AC4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</w:p>
    <w:p w14:paraId="4811957B" w14:textId="31CDEAB5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ind w:left="720" w:hanging="720"/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</w:pPr>
      <w:r w:rsidRPr="003617EF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สิ่งที่ส่งมาด้วย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</w:t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</w:t>
      </w:r>
      <w:r w:rsidR="000055FB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</w:t>
      </w:r>
      <w:r w:rsidR="000055FB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(ถ้ามี)</w:t>
      </w:r>
    </w:p>
    <w:p w14:paraId="65A078BB" w14:textId="48F51511" w:rsidR="00393E12" w:rsidRDefault="00393E12" w:rsidP="00B8203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ind w:hanging="720"/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ภาคเหตุ.....................................................................................................................................</w:t>
      </w:r>
      <w:r w:rsidR="00B82035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br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49119" w14:textId="27B4EFEB" w:rsidR="00393E12" w:rsidRDefault="00393E12" w:rsidP="00B8203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ภาคความประสงค์.....................................................................................................................</w:t>
      </w:r>
      <w:r w:rsidR="00B82035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br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F4CE3" w14:textId="71E69E6B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24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ภาคสรุป.....................................................................................................................................</w:t>
      </w:r>
      <w:r w:rsidR="00B82035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br/>
      </w:r>
      <w:r w:rsidR="00B82035"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</w:t>
      </w:r>
    </w:p>
    <w:p w14:paraId="03B59462" w14:textId="77777777" w:rsidR="00393E12" w:rsidRPr="00A76F7C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32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ขอแสดงความนับถือ</w:t>
      </w:r>
    </w:p>
    <w:p w14:paraId="680A2700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68871C11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224C95B0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6F174EC9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(</w:t>
      </w:r>
      <w:r w:rsidRPr="00D63F67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นายเผด็จ  นุ้ยปรี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>)</w:t>
      </w:r>
    </w:p>
    <w:p w14:paraId="6C366AA8" w14:textId="77777777" w:rsidR="00393E12" w:rsidRDefault="00393E12" w:rsidP="00393E12">
      <w:pPr>
        <w:pStyle w:val="2"/>
        <w:tabs>
          <w:tab w:val="left" w:pos="0"/>
          <w:tab w:val="left" w:pos="1418"/>
          <w:tab w:val="left" w:pos="368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 w:rsidRPr="00D63F67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นายกองค์การบริหารส่วนจังหวัดอุทัยธานี</w:t>
      </w:r>
    </w:p>
    <w:p w14:paraId="7EA68FC3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56E618DC" w14:textId="77777777" w:rsidR="00393E12" w:rsidRPr="00334897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14:paraId="545494D9" w14:textId="77777777" w:rsidR="00393E12" w:rsidRDefault="00393E12" w:rsidP="00393E12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</w:p>
    <w:p w14:paraId="4BDF3C5F" w14:textId="6CFF2703" w:rsidR="00393E12" w:rsidRDefault="00C32ACD" w:rsidP="00393E1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ส่วนราชการเจ้าของเรื่อง</w:t>
      </w:r>
    </w:p>
    <w:p w14:paraId="4E1BE5CC" w14:textId="4C824CF8" w:rsidR="00393E12" w:rsidRPr="00DE34CA" w:rsidRDefault="00393E12" w:rsidP="00393E1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C32AC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1C56080D" w14:textId="5BD1525D" w:rsidR="00D63F67" w:rsidRPr="000055FB" w:rsidRDefault="00393E12" w:rsidP="00645764">
      <w:pPr>
        <w:spacing w:after="0"/>
      </w:pPr>
      <w:r w:rsidRPr="00DE34CA">
        <w:rPr>
          <w:rFonts w:ascii="TH SarabunIT๙" w:hAnsi="TH SarabunIT๙" w:cs="TH SarabunIT๙"/>
          <w:sz w:val="32"/>
          <w:szCs w:val="32"/>
          <w:cs/>
        </w:rPr>
        <w:t xml:space="preserve">โทร - โทรสาร  </w:t>
      </w:r>
      <w:r w:rsidR="00C32ACD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FFDE7C0" w14:textId="13134983" w:rsidR="005743E2" w:rsidRPr="005743E2" w:rsidRDefault="005743E2" w:rsidP="000055FB">
      <w:pPr>
        <w:jc w:val="center"/>
        <w:rPr>
          <w:cs/>
          <w:lang w:val="th-TH"/>
        </w:rPr>
      </w:pPr>
    </w:p>
    <w:sectPr w:rsidR="005743E2" w:rsidRPr="005743E2" w:rsidSect="000055FB">
      <w:footerReference w:type="default" r:id="rId8"/>
      <w:pgSz w:w="11906" w:h="16838" w:code="9"/>
      <w:pgMar w:top="851" w:right="1134" w:bottom="1134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1FCE" w14:textId="77777777" w:rsidR="00095231" w:rsidRDefault="00095231" w:rsidP="000055FB">
      <w:pPr>
        <w:spacing w:after="0" w:line="240" w:lineRule="auto"/>
      </w:pPr>
      <w:r>
        <w:separator/>
      </w:r>
    </w:p>
  </w:endnote>
  <w:endnote w:type="continuationSeparator" w:id="0">
    <w:p w14:paraId="05727345" w14:textId="77777777" w:rsidR="00095231" w:rsidRDefault="00095231" w:rsidP="0000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ADF" w14:textId="54AB3C23" w:rsidR="000055FB" w:rsidRDefault="000055FB">
    <w:pPr>
      <w:pStyle w:val="a5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2EF9D5" wp14:editId="578B9D4C">
              <wp:simplePos x="0" y="0"/>
              <wp:positionH relativeFrom="column">
                <wp:posOffset>-1016635</wp:posOffset>
              </wp:positionH>
              <wp:positionV relativeFrom="paragraph">
                <wp:posOffset>-24435</wp:posOffset>
              </wp:positionV>
              <wp:extent cx="7451725" cy="395605"/>
              <wp:effectExtent l="0" t="0" r="0" b="4445"/>
              <wp:wrapNone/>
              <wp:docPr id="2" name="กลุ่ม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1725" cy="395605"/>
                        <a:chOff x="0" y="0"/>
                        <a:chExt cx="7451725" cy="395605"/>
                      </a:xfrm>
                    </wpg:grpSpPr>
                    <wps:wsp>
                      <wps:cNvPr id="26" name="กล่องข้อความ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306D" w14:textId="77777777" w:rsidR="000055FB" w:rsidRPr="00A73B87" w:rsidRDefault="000055FB" w:rsidP="000055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  <w:t xml:space="preserve">                   </w:t>
                            </w:r>
                            <w:r w:rsidRPr="00A73B8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“</w:t>
                            </w:r>
                            <w:r w:rsidRPr="00A73B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กล้าตัดสินใจและยืนหยัดทำในสิ่งที่ถูกต้องชอบธรรม</w:t>
                            </w:r>
                            <w:r w:rsidRPr="00A73B8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รูปภาพ 27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9540" y="0"/>
                          <a:ext cx="4013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EF9D5" id="กลุ่ม 2" o:spid="_x0000_s1026" style="position:absolute;margin-left:-80.05pt;margin-top:-1.9pt;width:586.75pt;height:31.15pt;z-index:-251657216" coordsize="7451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width:7451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1190306D" w14:textId="77777777" w:rsidR="000055FB" w:rsidRPr="00A73B87" w:rsidRDefault="000055FB" w:rsidP="000055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  <w:t xml:space="preserve">                   </w:t>
                      </w:r>
                      <w:r w:rsidRPr="00A73B8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“</w:t>
                      </w:r>
                      <w:r w:rsidRPr="00A73B8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กล้าตัดสินใจและยืนหยัดทำในสิ่งที่ถูกต้องชอบธรรม</w:t>
                      </w:r>
                      <w:r w:rsidRPr="00A73B8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”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27" o:spid="_x0000_s1028" type="#_x0000_t75" style="position:absolute;left:17995;width:4013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F10F" w14:textId="77777777" w:rsidR="00095231" w:rsidRDefault="00095231" w:rsidP="000055FB">
      <w:pPr>
        <w:spacing w:after="0" w:line="240" w:lineRule="auto"/>
      </w:pPr>
      <w:r>
        <w:separator/>
      </w:r>
    </w:p>
  </w:footnote>
  <w:footnote w:type="continuationSeparator" w:id="0">
    <w:p w14:paraId="7042CBF8" w14:textId="77777777" w:rsidR="00095231" w:rsidRDefault="00095231" w:rsidP="0000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2"/>
    <w:rsid w:val="000055FB"/>
    <w:rsid w:val="00095231"/>
    <w:rsid w:val="000C246F"/>
    <w:rsid w:val="00123007"/>
    <w:rsid w:val="001E3EE8"/>
    <w:rsid w:val="002E7E76"/>
    <w:rsid w:val="00334897"/>
    <w:rsid w:val="003444B2"/>
    <w:rsid w:val="003617EF"/>
    <w:rsid w:val="003844A0"/>
    <w:rsid w:val="00393E12"/>
    <w:rsid w:val="003A3AC4"/>
    <w:rsid w:val="00533B9F"/>
    <w:rsid w:val="005743E2"/>
    <w:rsid w:val="005B2C85"/>
    <w:rsid w:val="00613337"/>
    <w:rsid w:val="00645764"/>
    <w:rsid w:val="006B3327"/>
    <w:rsid w:val="0071345E"/>
    <w:rsid w:val="007511E9"/>
    <w:rsid w:val="0085141D"/>
    <w:rsid w:val="008647C8"/>
    <w:rsid w:val="009B6F6E"/>
    <w:rsid w:val="009F2F0D"/>
    <w:rsid w:val="00A76F7C"/>
    <w:rsid w:val="00A815CD"/>
    <w:rsid w:val="00A8622E"/>
    <w:rsid w:val="00B2135C"/>
    <w:rsid w:val="00B82035"/>
    <w:rsid w:val="00B86A54"/>
    <w:rsid w:val="00B9472D"/>
    <w:rsid w:val="00BC5E52"/>
    <w:rsid w:val="00C32ACD"/>
    <w:rsid w:val="00CB789B"/>
    <w:rsid w:val="00D1024E"/>
    <w:rsid w:val="00D6192D"/>
    <w:rsid w:val="00D63F67"/>
    <w:rsid w:val="00DC0C15"/>
    <w:rsid w:val="00F162F1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92691"/>
  <w15:chartTrackingRefBased/>
  <w15:docId w15:val="{1301586E-5962-465F-98CE-82FAB42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3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2300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3">
    <w:name w:val="header"/>
    <w:basedOn w:val="a"/>
    <w:link w:val="a4"/>
    <w:uiPriority w:val="99"/>
    <w:unhideWhenUsed/>
    <w:rsid w:val="0000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55FB"/>
  </w:style>
  <w:style w:type="paragraph" w:styleId="a5">
    <w:name w:val="footer"/>
    <w:basedOn w:val="a"/>
    <w:link w:val="a6"/>
    <w:uiPriority w:val="99"/>
    <w:unhideWhenUsed/>
    <w:rsid w:val="0000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l\Documents\&#3648;&#3607;&#3617;&#3648;&#3614;&#3621;&#3605;%20Office%20&#3649;&#3610;&#3610;&#3585;&#3635;&#3627;&#3609;&#3604;&#3648;&#3629;&#3591;\&#3627;&#3609;&#3633;&#3591;&#3626;&#3639;&#3629;&#3616;&#3634;&#3618;&#3609;&#3629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C1A0-9EBA-46DE-973C-266A3D46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</dc:creator>
  <cp:keywords/>
  <dc:description/>
  <cp:lastModifiedBy>Piyabut Thamprateep</cp:lastModifiedBy>
  <cp:revision>2</cp:revision>
  <cp:lastPrinted>2021-08-26T02:41:00Z</cp:lastPrinted>
  <dcterms:created xsi:type="dcterms:W3CDTF">2021-08-26T03:15:00Z</dcterms:created>
  <dcterms:modified xsi:type="dcterms:W3CDTF">2021-08-26T03:15:00Z</dcterms:modified>
</cp:coreProperties>
</file>